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BF" w:rsidRDefault="00D06951" w:rsidP="009A21BF">
      <w:pPr>
        <w:adjustRightInd w:val="0"/>
        <w:jc w:val="center"/>
      </w:pPr>
      <w:r>
        <w:rPr>
          <w:noProof/>
        </w:rPr>
        <w:drawing>
          <wp:inline distT="0" distB="0" distL="0" distR="0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1BF" w:rsidRPr="00C33A29" w:rsidRDefault="009A21BF" w:rsidP="009A21BF">
      <w:pPr>
        <w:adjustRightInd w:val="0"/>
      </w:pPr>
    </w:p>
    <w:p w:rsidR="009A21BF" w:rsidRPr="00AE7A87" w:rsidRDefault="009A21BF" w:rsidP="009A21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7A87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9A21BF" w:rsidRPr="00AE7A87" w:rsidRDefault="009A21BF" w:rsidP="009A21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7A87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9A21BF" w:rsidRPr="00AE7A87" w:rsidRDefault="009A21BF" w:rsidP="009A21B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21BF" w:rsidRPr="00AE7A87" w:rsidRDefault="009A21BF" w:rsidP="009A21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7A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21BF" w:rsidRDefault="009A21BF" w:rsidP="009A21B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A21BF" w:rsidRPr="00AE7A87" w:rsidTr="00F76E10">
        <w:tc>
          <w:tcPr>
            <w:tcW w:w="4785" w:type="dxa"/>
          </w:tcPr>
          <w:p w:rsidR="009A21BF" w:rsidRPr="0070173A" w:rsidRDefault="009A21BF" w:rsidP="003324D7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</w:pPr>
            <w:r w:rsidRPr="00AE7A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="0070173A" w:rsidRPr="007017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15.01.2018</w:t>
            </w:r>
          </w:p>
        </w:tc>
        <w:tc>
          <w:tcPr>
            <w:tcW w:w="4786" w:type="dxa"/>
          </w:tcPr>
          <w:p w:rsidR="009A21BF" w:rsidRPr="00194620" w:rsidRDefault="003324D7" w:rsidP="0070173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r w:rsidR="007017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="0070173A" w:rsidRPr="007017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10</w:t>
            </w:r>
            <w:r w:rsidR="007017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="001946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A21BF" w:rsidRPr="00AE7A87" w:rsidRDefault="00090436" w:rsidP="009A21B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gramStart"/>
      <w:r w:rsidR="009A21BF" w:rsidRPr="00AE7A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="009A21BF" w:rsidRPr="00AE7A87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p w:rsidR="009A21BF" w:rsidRPr="00AE7A87" w:rsidRDefault="009A21BF" w:rsidP="009A21BF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46AF" w:rsidRPr="00AE7A87" w:rsidRDefault="007A46AF" w:rsidP="00060F8E">
      <w:pPr>
        <w:jc w:val="center"/>
        <w:rPr>
          <w:b/>
          <w:sz w:val="28"/>
          <w:szCs w:val="28"/>
        </w:rPr>
      </w:pPr>
    </w:p>
    <w:p w:rsidR="009A21BF" w:rsidRPr="00AE7A87" w:rsidRDefault="00C06658" w:rsidP="00AE7A87">
      <w:pPr>
        <w:jc w:val="center"/>
        <w:rPr>
          <w:b/>
          <w:sz w:val="28"/>
          <w:szCs w:val="28"/>
        </w:rPr>
      </w:pPr>
      <w:r w:rsidRPr="00AE7A87">
        <w:rPr>
          <w:b/>
          <w:sz w:val="28"/>
          <w:szCs w:val="28"/>
        </w:rPr>
        <w:t xml:space="preserve">Об утверждении </w:t>
      </w:r>
      <w:r w:rsidR="00FD54DF">
        <w:rPr>
          <w:b/>
          <w:sz w:val="28"/>
          <w:szCs w:val="28"/>
        </w:rPr>
        <w:t xml:space="preserve">локального </w:t>
      </w:r>
      <w:r w:rsidRPr="00AE7A87">
        <w:rPr>
          <w:b/>
          <w:sz w:val="28"/>
          <w:szCs w:val="28"/>
        </w:rPr>
        <w:t xml:space="preserve">сметного расчёта </w:t>
      </w:r>
      <w:r w:rsidR="00C060DE" w:rsidRPr="00AE7A87">
        <w:rPr>
          <w:b/>
          <w:sz w:val="28"/>
          <w:szCs w:val="28"/>
        </w:rPr>
        <w:t xml:space="preserve">на выполнение </w:t>
      </w:r>
    </w:p>
    <w:p w:rsidR="0047672A" w:rsidRDefault="00763699" w:rsidP="00AE7A87">
      <w:pPr>
        <w:jc w:val="center"/>
        <w:rPr>
          <w:b/>
          <w:sz w:val="28"/>
          <w:szCs w:val="28"/>
        </w:rPr>
      </w:pPr>
      <w:r w:rsidRPr="00AE7A87">
        <w:rPr>
          <w:b/>
          <w:sz w:val="28"/>
          <w:szCs w:val="28"/>
        </w:rPr>
        <w:t>работ</w:t>
      </w:r>
      <w:r w:rsidR="00C060DE" w:rsidRPr="00AE7A87">
        <w:rPr>
          <w:b/>
          <w:sz w:val="28"/>
          <w:szCs w:val="28"/>
        </w:rPr>
        <w:t xml:space="preserve"> по </w:t>
      </w:r>
      <w:r w:rsidR="00BE4EF3">
        <w:rPr>
          <w:b/>
          <w:sz w:val="28"/>
          <w:szCs w:val="28"/>
        </w:rPr>
        <w:t>содержанию свалки бытовых отходов в пгт</w:t>
      </w:r>
      <w:proofErr w:type="gramStart"/>
      <w:r w:rsidR="00BE4EF3">
        <w:rPr>
          <w:b/>
          <w:sz w:val="28"/>
          <w:szCs w:val="28"/>
        </w:rPr>
        <w:t xml:space="preserve"> Т</w:t>
      </w:r>
      <w:proofErr w:type="gramEnd"/>
      <w:r w:rsidR="00BE4EF3">
        <w:rPr>
          <w:b/>
          <w:sz w:val="28"/>
          <w:szCs w:val="28"/>
        </w:rPr>
        <w:t xml:space="preserve">ужа </w:t>
      </w:r>
    </w:p>
    <w:p w:rsidR="00C060DE" w:rsidRPr="00AE7A87" w:rsidRDefault="00BE4EF3" w:rsidP="00AE7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Кировской области </w:t>
      </w:r>
    </w:p>
    <w:p w:rsidR="007A46AF" w:rsidRPr="00AE7A87" w:rsidRDefault="007A46AF" w:rsidP="005D55A0">
      <w:pPr>
        <w:adjustRightInd w:val="0"/>
        <w:ind w:firstLine="567"/>
        <w:jc w:val="both"/>
        <w:outlineLvl w:val="0"/>
        <w:rPr>
          <w:sz w:val="28"/>
          <w:szCs w:val="28"/>
        </w:rPr>
      </w:pPr>
    </w:p>
    <w:p w:rsidR="00E76398" w:rsidRPr="00AE7A87" w:rsidRDefault="00060F8E" w:rsidP="00090436">
      <w:pPr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E7A87">
        <w:rPr>
          <w:sz w:val="28"/>
          <w:szCs w:val="28"/>
        </w:rPr>
        <w:t>В соответствии с Федеральны</w:t>
      </w:r>
      <w:r w:rsidR="00B951A8" w:rsidRPr="00AE7A87">
        <w:rPr>
          <w:sz w:val="28"/>
          <w:szCs w:val="28"/>
        </w:rPr>
        <w:t>м законом от 06.10.2003 № 131-ФЗ</w:t>
      </w:r>
      <w:r w:rsidRPr="00AE7A87">
        <w:rPr>
          <w:sz w:val="28"/>
          <w:szCs w:val="28"/>
        </w:rPr>
        <w:t xml:space="preserve"> «Об общих принципах организации местно</w:t>
      </w:r>
      <w:r w:rsidR="00B951A8" w:rsidRPr="00AE7A87">
        <w:rPr>
          <w:sz w:val="28"/>
          <w:szCs w:val="28"/>
        </w:rPr>
        <w:t>го самоуправления в Российской Ф</w:t>
      </w:r>
      <w:r w:rsidRPr="00AE7A87">
        <w:rPr>
          <w:sz w:val="28"/>
          <w:szCs w:val="28"/>
        </w:rPr>
        <w:t>едерации</w:t>
      </w:r>
      <w:r w:rsidR="00B951A8" w:rsidRPr="00AE7A87">
        <w:rPr>
          <w:sz w:val="28"/>
          <w:szCs w:val="28"/>
        </w:rPr>
        <w:t xml:space="preserve">», </w:t>
      </w:r>
      <w:r w:rsidR="00090436">
        <w:rPr>
          <w:sz w:val="28"/>
          <w:szCs w:val="28"/>
        </w:rPr>
        <w:t>п</w:t>
      </w:r>
      <w:r w:rsidR="00B951A8" w:rsidRPr="00AE7A87">
        <w:rPr>
          <w:sz w:val="28"/>
          <w:szCs w:val="28"/>
        </w:rPr>
        <w:t>остановлением Правительства Российской Федерации</w:t>
      </w:r>
      <w:r w:rsidRPr="00AE7A87">
        <w:rPr>
          <w:sz w:val="28"/>
          <w:szCs w:val="28"/>
        </w:rPr>
        <w:t xml:space="preserve"> от 16.02.2008 № 87 </w:t>
      </w:r>
      <w:r w:rsidR="00D32999" w:rsidRPr="00AE7A87">
        <w:rPr>
          <w:sz w:val="28"/>
          <w:szCs w:val="28"/>
        </w:rPr>
        <w:t xml:space="preserve">«О составе разделов проектной документации и требования к их содержанию» и на основании статьи 32 Устава Тужинского муниципального района </w:t>
      </w:r>
      <w:r w:rsidR="00090436">
        <w:rPr>
          <w:sz w:val="28"/>
          <w:szCs w:val="28"/>
        </w:rPr>
        <w:t xml:space="preserve">администрация Тужинского муниципального района </w:t>
      </w:r>
      <w:r w:rsidR="00D32999" w:rsidRPr="00AE7A87">
        <w:rPr>
          <w:sz w:val="28"/>
          <w:szCs w:val="28"/>
        </w:rPr>
        <w:t>ПОСТАНОВЛЯЕТ:</w:t>
      </w:r>
    </w:p>
    <w:p w:rsidR="00E76398" w:rsidRDefault="00396988" w:rsidP="00090436">
      <w:pPr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3699" w:rsidRPr="00AE7A87">
        <w:rPr>
          <w:sz w:val="28"/>
          <w:szCs w:val="28"/>
        </w:rPr>
        <w:t>Утвердить</w:t>
      </w:r>
      <w:r w:rsidR="00D32999" w:rsidRPr="00AE7A87">
        <w:rPr>
          <w:sz w:val="28"/>
          <w:szCs w:val="28"/>
        </w:rPr>
        <w:t xml:space="preserve"> </w:t>
      </w:r>
      <w:r w:rsidR="00FD54DF">
        <w:rPr>
          <w:sz w:val="28"/>
          <w:szCs w:val="28"/>
        </w:rPr>
        <w:t xml:space="preserve">локальный </w:t>
      </w:r>
      <w:r w:rsidR="007F392A">
        <w:rPr>
          <w:sz w:val="28"/>
          <w:szCs w:val="28"/>
        </w:rPr>
        <w:t xml:space="preserve">сметный расчёт стоимостью </w:t>
      </w:r>
      <w:r w:rsidR="0047672A">
        <w:rPr>
          <w:sz w:val="28"/>
          <w:szCs w:val="28"/>
        </w:rPr>
        <w:t>70 000</w:t>
      </w:r>
      <w:r w:rsidR="0058033A">
        <w:rPr>
          <w:sz w:val="28"/>
          <w:szCs w:val="28"/>
        </w:rPr>
        <w:t xml:space="preserve"> </w:t>
      </w:r>
      <w:r w:rsidR="00BE4EF3">
        <w:rPr>
          <w:sz w:val="28"/>
          <w:szCs w:val="28"/>
        </w:rPr>
        <w:t>(</w:t>
      </w:r>
      <w:r w:rsidR="003324D7">
        <w:rPr>
          <w:sz w:val="28"/>
          <w:szCs w:val="28"/>
        </w:rPr>
        <w:t>семьдесят тысяч</w:t>
      </w:r>
      <w:r w:rsidR="0058033A">
        <w:rPr>
          <w:sz w:val="28"/>
          <w:szCs w:val="28"/>
        </w:rPr>
        <w:t>)</w:t>
      </w:r>
      <w:r w:rsidR="00556BAA">
        <w:rPr>
          <w:sz w:val="28"/>
          <w:szCs w:val="28"/>
        </w:rPr>
        <w:t xml:space="preserve"> рублей</w:t>
      </w:r>
      <w:r w:rsidR="00D32999" w:rsidRPr="00AE7A87">
        <w:rPr>
          <w:sz w:val="28"/>
          <w:szCs w:val="28"/>
        </w:rPr>
        <w:t xml:space="preserve"> </w:t>
      </w:r>
      <w:r w:rsidR="00763699" w:rsidRPr="00AE7A87">
        <w:rPr>
          <w:sz w:val="28"/>
          <w:szCs w:val="28"/>
        </w:rPr>
        <w:t xml:space="preserve">на </w:t>
      </w:r>
      <w:r w:rsidR="00FD54DF">
        <w:rPr>
          <w:sz w:val="28"/>
          <w:szCs w:val="28"/>
        </w:rPr>
        <w:t xml:space="preserve">выполнение работ по </w:t>
      </w:r>
      <w:r w:rsidR="00BE4EF3">
        <w:rPr>
          <w:sz w:val="28"/>
          <w:szCs w:val="28"/>
        </w:rPr>
        <w:t>содержанию свалки бытовых отходов в пг</w:t>
      </w:r>
      <w:r w:rsidR="00F86D80">
        <w:rPr>
          <w:sz w:val="28"/>
          <w:szCs w:val="28"/>
        </w:rPr>
        <w:t>т</w:t>
      </w:r>
      <w:proofErr w:type="gramStart"/>
      <w:r w:rsidR="00F86D80">
        <w:rPr>
          <w:sz w:val="28"/>
          <w:szCs w:val="28"/>
        </w:rPr>
        <w:t xml:space="preserve"> Т</w:t>
      </w:r>
      <w:proofErr w:type="gramEnd"/>
      <w:r w:rsidR="00F86D80">
        <w:rPr>
          <w:sz w:val="28"/>
          <w:szCs w:val="28"/>
        </w:rPr>
        <w:t xml:space="preserve">ужа Кировской области </w:t>
      </w:r>
      <w:r w:rsidR="007F392A">
        <w:rPr>
          <w:sz w:val="28"/>
          <w:szCs w:val="28"/>
        </w:rPr>
        <w:t>согласно приложению</w:t>
      </w:r>
      <w:r w:rsidR="00090436">
        <w:rPr>
          <w:sz w:val="28"/>
          <w:szCs w:val="28"/>
        </w:rPr>
        <w:t>.</w:t>
      </w:r>
    </w:p>
    <w:p w:rsidR="00396988" w:rsidRPr="00A54F90" w:rsidRDefault="00396988" w:rsidP="00396988">
      <w:pPr>
        <w:pStyle w:val="heading0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4F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396988" w:rsidRPr="006E1D43" w:rsidRDefault="00396988" w:rsidP="00DB4C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1D43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</w:t>
      </w:r>
      <w:r w:rsidRPr="006E1D4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</w:t>
      </w:r>
      <w:r w:rsidR="00F86D80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</w:t>
      </w:r>
      <w:r w:rsidRPr="00AE7A87">
        <w:rPr>
          <w:sz w:val="28"/>
          <w:szCs w:val="28"/>
        </w:rPr>
        <w:t xml:space="preserve"> главы администрации</w:t>
      </w:r>
      <w:r w:rsidR="00922BA7">
        <w:rPr>
          <w:sz w:val="28"/>
          <w:szCs w:val="28"/>
        </w:rPr>
        <w:t xml:space="preserve"> Тужинского муниципального района</w:t>
      </w:r>
      <w:r>
        <w:rPr>
          <w:sz w:val="28"/>
          <w:szCs w:val="28"/>
        </w:rPr>
        <w:t xml:space="preserve"> п</w:t>
      </w:r>
      <w:r w:rsidRPr="00AE7A87">
        <w:rPr>
          <w:sz w:val="28"/>
          <w:szCs w:val="28"/>
        </w:rPr>
        <w:t>о жизнеобеспечению</w:t>
      </w:r>
      <w:r w:rsidR="00ED0705">
        <w:rPr>
          <w:sz w:val="28"/>
          <w:szCs w:val="28"/>
        </w:rPr>
        <w:t xml:space="preserve"> </w:t>
      </w:r>
      <w:r w:rsidR="00F86D80">
        <w:rPr>
          <w:sz w:val="28"/>
          <w:szCs w:val="28"/>
        </w:rPr>
        <w:t>- заведующего сектором сельского хозяйства</w:t>
      </w:r>
      <w:r w:rsidRPr="00AE7A87">
        <w:rPr>
          <w:sz w:val="28"/>
          <w:szCs w:val="28"/>
        </w:rPr>
        <w:t xml:space="preserve"> </w:t>
      </w:r>
      <w:proofErr w:type="gramStart"/>
      <w:r w:rsidR="00922BA7">
        <w:rPr>
          <w:sz w:val="28"/>
          <w:szCs w:val="28"/>
        </w:rPr>
        <w:t>Бледных</w:t>
      </w:r>
      <w:proofErr w:type="gramEnd"/>
      <w:r w:rsidR="00922BA7">
        <w:rPr>
          <w:sz w:val="28"/>
          <w:szCs w:val="28"/>
        </w:rPr>
        <w:t xml:space="preserve"> Л.В.</w:t>
      </w:r>
    </w:p>
    <w:p w:rsidR="00396988" w:rsidRPr="00AE7A87" w:rsidRDefault="00396988" w:rsidP="00090436">
      <w:pPr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</w:p>
    <w:p w:rsidR="00090436" w:rsidRDefault="00763699" w:rsidP="00F86D80">
      <w:pPr>
        <w:jc w:val="both"/>
        <w:rPr>
          <w:sz w:val="28"/>
          <w:szCs w:val="28"/>
        </w:rPr>
      </w:pPr>
      <w:r w:rsidRPr="00AE7A87">
        <w:rPr>
          <w:sz w:val="28"/>
          <w:szCs w:val="28"/>
        </w:rPr>
        <w:t>Глава</w:t>
      </w:r>
      <w:r w:rsidR="00E76398" w:rsidRPr="00AE7A87">
        <w:rPr>
          <w:sz w:val="28"/>
          <w:szCs w:val="28"/>
        </w:rPr>
        <w:t xml:space="preserve"> </w:t>
      </w:r>
      <w:r w:rsidR="00090436">
        <w:rPr>
          <w:sz w:val="28"/>
          <w:szCs w:val="28"/>
        </w:rPr>
        <w:t>Тужинского</w:t>
      </w:r>
    </w:p>
    <w:p w:rsidR="00D06951" w:rsidRDefault="00090436" w:rsidP="00F86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76398" w:rsidRPr="00AE7A87">
        <w:rPr>
          <w:sz w:val="28"/>
          <w:szCs w:val="28"/>
        </w:rPr>
        <w:t>района</w:t>
      </w:r>
      <w:r w:rsidR="0070173A">
        <w:rPr>
          <w:sz w:val="28"/>
          <w:szCs w:val="28"/>
        </w:rPr>
        <w:tab/>
        <w:t xml:space="preserve"> </w:t>
      </w:r>
      <w:r w:rsidR="003324D7">
        <w:rPr>
          <w:sz w:val="28"/>
          <w:szCs w:val="28"/>
        </w:rPr>
        <w:t xml:space="preserve"> </w:t>
      </w:r>
      <w:r w:rsidR="00763699" w:rsidRPr="00AE7A87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="00763699" w:rsidRPr="00AE7A87">
        <w:rPr>
          <w:sz w:val="28"/>
          <w:szCs w:val="28"/>
        </w:rPr>
        <w:t>Видякина</w:t>
      </w:r>
    </w:p>
    <w:p w:rsidR="0047672A" w:rsidRDefault="0047672A" w:rsidP="00F86D80">
      <w:pPr>
        <w:jc w:val="both"/>
        <w:rPr>
          <w:sz w:val="28"/>
          <w:szCs w:val="28"/>
        </w:rPr>
      </w:pPr>
    </w:p>
    <w:p w:rsidR="0078469F" w:rsidRDefault="0078469F" w:rsidP="00F86D8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7672A" w:rsidTr="0047672A">
        <w:tc>
          <w:tcPr>
            <w:tcW w:w="5495" w:type="dxa"/>
          </w:tcPr>
          <w:p w:rsidR="0047672A" w:rsidRDefault="0047672A" w:rsidP="0047672A">
            <w:pPr>
              <w:jc w:val="both"/>
            </w:pPr>
          </w:p>
        </w:tc>
        <w:tc>
          <w:tcPr>
            <w:tcW w:w="4076" w:type="dxa"/>
          </w:tcPr>
          <w:p w:rsidR="0047672A" w:rsidRDefault="0047672A" w:rsidP="0047672A">
            <w:pPr>
              <w:jc w:val="both"/>
            </w:pPr>
            <w:r>
              <w:t xml:space="preserve">Приложение </w:t>
            </w:r>
          </w:p>
          <w:p w:rsidR="0047672A" w:rsidRDefault="0047672A" w:rsidP="0047672A">
            <w:pPr>
              <w:jc w:val="both"/>
            </w:pPr>
            <w:r>
              <w:t xml:space="preserve">к постановлению администрации </w:t>
            </w:r>
          </w:p>
          <w:p w:rsidR="0047672A" w:rsidRDefault="0047672A" w:rsidP="0047672A">
            <w:pPr>
              <w:jc w:val="both"/>
            </w:pPr>
            <w:r>
              <w:t>Тужинского муниципального района</w:t>
            </w:r>
          </w:p>
          <w:p w:rsidR="0070173A" w:rsidRDefault="0047672A" w:rsidP="0070173A">
            <w:pPr>
              <w:jc w:val="both"/>
            </w:pPr>
            <w:r>
              <w:t xml:space="preserve">от </w:t>
            </w:r>
            <w:r w:rsidR="0070173A">
              <w:t>15.01.2018</w:t>
            </w:r>
            <w:r>
              <w:t xml:space="preserve">          №      </w:t>
            </w:r>
            <w:r w:rsidR="0070173A">
              <w:t>10</w:t>
            </w:r>
          </w:p>
          <w:p w:rsidR="0047672A" w:rsidRDefault="0047672A" w:rsidP="0070173A">
            <w:pPr>
              <w:jc w:val="both"/>
            </w:pPr>
            <w:r>
              <w:t xml:space="preserve">                                           </w:t>
            </w:r>
          </w:p>
        </w:tc>
      </w:tr>
    </w:tbl>
    <w:p w:rsidR="0047672A" w:rsidRDefault="0047672A" w:rsidP="0047672A">
      <w:pPr>
        <w:jc w:val="both"/>
      </w:pPr>
    </w:p>
    <w:p w:rsidR="0078469F" w:rsidRDefault="0078469F" w:rsidP="0047672A">
      <w:pPr>
        <w:jc w:val="both"/>
        <w:rPr>
          <w:color w:val="000000"/>
        </w:rPr>
      </w:pPr>
      <w:r>
        <w:t xml:space="preserve"> </w:t>
      </w:r>
      <w:r w:rsidR="0070173A" w:rsidRPr="0070173A">
        <w:rPr>
          <w:noProof/>
        </w:rPr>
        <w:drawing>
          <wp:inline distT="0" distB="0" distL="0" distR="0">
            <wp:extent cx="6315075" cy="837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69F" w:rsidSect="00AE7A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2A8"/>
    <w:multiLevelType w:val="hybridMultilevel"/>
    <w:tmpl w:val="B1A243E0"/>
    <w:lvl w:ilvl="0" w:tplc="AEC8D3A8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8615AC"/>
    <w:multiLevelType w:val="hybridMultilevel"/>
    <w:tmpl w:val="4D5A09B0"/>
    <w:lvl w:ilvl="0" w:tplc="23DC1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Marlett" w:hAnsi="Marlett" w:hint="default"/>
      </w:rPr>
    </w:lvl>
  </w:abstractNum>
  <w:abstractNum w:abstractNumId="2">
    <w:nsid w:val="238C694B"/>
    <w:multiLevelType w:val="hybridMultilevel"/>
    <w:tmpl w:val="46A463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95E7D7C"/>
    <w:multiLevelType w:val="hybridMultilevel"/>
    <w:tmpl w:val="6E5E6372"/>
    <w:lvl w:ilvl="0" w:tplc="AEC8D3A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>
    <w:nsid w:val="452C67EE"/>
    <w:multiLevelType w:val="hybridMultilevel"/>
    <w:tmpl w:val="BE9283BE"/>
    <w:lvl w:ilvl="0" w:tplc="AEC8D3A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B6BBC"/>
    <w:multiLevelType w:val="hybridMultilevel"/>
    <w:tmpl w:val="CD525224"/>
    <w:lvl w:ilvl="0" w:tplc="AEC8D3A8">
      <w:start w:val="1"/>
      <w:numFmt w:val="decimal"/>
      <w:lvlText w:val="%1."/>
      <w:lvlJc w:val="left"/>
      <w:pPr>
        <w:ind w:left="1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75947154"/>
    <w:multiLevelType w:val="hybridMultilevel"/>
    <w:tmpl w:val="8EA24CB0"/>
    <w:lvl w:ilvl="0" w:tplc="23DC1B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7">
    <w:nsid w:val="7F496566"/>
    <w:multiLevelType w:val="hybridMultilevel"/>
    <w:tmpl w:val="A6E065DA"/>
    <w:lvl w:ilvl="0" w:tplc="48A41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76398"/>
    <w:rsid w:val="00013719"/>
    <w:rsid w:val="00016351"/>
    <w:rsid w:val="00017AAF"/>
    <w:rsid w:val="00024A90"/>
    <w:rsid w:val="0003455C"/>
    <w:rsid w:val="00041D6D"/>
    <w:rsid w:val="000439A9"/>
    <w:rsid w:val="00055994"/>
    <w:rsid w:val="00060F8E"/>
    <w:rsid w:val="000659D1"/>
    <w:rsid w:val="000740BB"/>
    <w:rsid w:val="0007462C"/>
    <w:rsid w:val="00090436"/>
    <w:rsid w:val="00091185"/>
    <w:rsid w:val="00092382"/>
    <w:rsid w:val="000A1EF5"/>
    <w:rsid w:val="000B1BD0"/>
    <w:rsid w:val="000B7C77"/>
    <w:rsid w:val="000C0E70"/>
    <w:rsid w:val="000D17BA"/>
    <w:rsid w:val="000E2BED"/>
    <w:rsid w:val="000E3CA4"/>
    <w:rsid w:val="000F3004"/>
    <w:rsid w:val="000F473A"/>
    <w:rsid w:val="000F7348"/>
    <w:rsid w:val="00105854"/>
    <w:rsid w:val="00107970"/>
    <w:rsid w:val="0012138E"/>
    <w:rsid w:val="00123881"/>
    <w:rsid w:val="0012746E"/>
    <w:rsid w:val="00130B3E"/>
    <w:rsid w:val="00130D8F"/>
    <w:rsid w:val="001310CF"/>
    <w:rsid w:val="00133177"/>
    <w:rsid w:val="00146970"/>
    <w:rsid w:val="00153BBE"/>
    <w:rsid w:val="00182EC2"/>
    <w:rsid w:val="00190937"/>
    <w:rsid w:val="00192DB6"/>
    <w:rsid w:val="00194620"/>
    <w:rsid w:val="001B13DE"/>
    <w:rsid w:val="001B35BE"/>
    <w:rsid w:val="001F1A7B"/>
    <w:rsid w:val="001F34D2"/>
    <w:rsid w:val="001F5842"/>
    <w:rsid w:val="00200475"/>
    <w:rsid w:val="00203503"/>
    <w:rsid w:val="0020496F"/>
    <w:rsid w:val="00206D00"/>
    <w:rsid w:val="002237C5"/>
    <w:rsid w:val="00233F9F"/>
    <w:rsid w:val="00255E74"/>
    <w:rsid w:val="002615D0"/>
    <w:rsid w:val="002C479D"/>
    <w:rsid w:val="002D1110"/>
    <w:rsid w:val="002D160D"/>
    <w:rsid w:val="002D4008"/>
    <w:rsid w:val="002E0050"/>
    <w:rsid w:val="0030313C"/>
    <w:rsid w:val="00304FF0"/>
    <w:rsid w:val="0031185B"/>
    <w:rsid w:val="00313343"/>
    <w:rsid w:val="00314E25"/>
    <w:rsid w:val="00320641"/>
    <w:rsid w:val="003324D7"/>
    <w:rsid w:val="00347DB7"/>
    <w:rsid w:val="00350BD4"/>
    <w:rsid w:val="003544B1"/>
    <w:rsid w:val="003576C1"/>
    <w:rsid w:val="00357ABE"/>
    <w:rsid w:val="00357EBB"/>
    <w:rsid w:val="003606FD"/>
    <w:rsid w:val="00363678"/>
    <w:rsid w:val="00380682"/>
    <w:rsid w:val="00381432"/>
    <w:rsid w:val="003852AA"/>
    <w:rsid w:val="00390C2F"/>
    <w:rsid w:val="0039305E"/>
    <w:rsid w:val="00394716"/>
    <w:rsid w:val="00396988"/>
    <w:rsid w:val="00396E7C"/>
    <w:rsid w:val="003A4F6C"/>
    <w:rsid w:val="003A5E9A"/>
    <w:rsid w:val="003B436A"/>
    <w:rsid w:val="003C1340"/>
    <w:rsid w:val="003C196F"/>
    <w:rsid w:val="003C1C48"/>
    <w:rsid w:val="003C4B6D"/>
    <w:rsid w:val="003C724B"/>
    <w:rsid w:val="003D1B1D"/>
    <w:rsid w:val="003D3C26"/>
    <w:rsid w:val="003D42A2"/>
    <w:rsid w:val="003D5015"/>
    <w:rsid w:val="003E2CDC"/>
    <w:rsid w:val="003F304B"/>
    <w:rsid w:val="00424976"/>
    <w:rsid w:val="00440E30"/>
    <w:rsid w:val="0045514A"/>
    <w:rsid w:val="00463893"/>
    <w:rsid w:val="00465EDC"/>
    <w:rsid w:val="004746D4"/>
    <w:rsid w:val="0047566B"/>
    <w:rsid w:val="00475785"/>
    <w:rsid w:val="0047672A"/>
    <w:rsid w:val="00482DD4"/>
    <w:rsid w:val="004925F4"/>
    <w:rsid w:val="00492D70"/>
    <w:rsid w:val="004A6EA5"/>
    <w:rsid w:val="004D184F"/>
    <w:rsid w:val="004E0F5D"/>
    <w:rsid w:val="004F2E4D"/>
    <w:rsid w:val="00504093"/>
    <w:rsid w:val="00505AC0"/>
    <w:rsid w:val="00516DCD"/>
    <w:rsid w:val="00527967"/>
    <w:rsid w:val="005527B8"/>
    <w:rsid w:val="005555E9"/>
    <w:rsid w:val="00556BAA"/>
    <w:rsid w:val="005704BC"/>
    <w:rsid w:val="0058033A"/>
    <w:rsid w:val="00584229"/>
    <w:rsid w:val="005901CF"/>
    <w:rsid w:val="00594E51"/>
    <w:rsid w:val="005B4CBD"/>
    <w:rsid w:val="005C11C3"/>
    <w:rsid w:val="005D55A0"/>
    <w:rsid w:val="005D70B7"/>
    <w:rsid w:val="005E105D"/>
    <w:rsid w:val="005F7AA5"/>
    <w:rsid w:val="00621FB1"/>
    <w:rsid w:val="006264F1"/>
    <w:rsid w:val="00636877"/>
    <w:rsid w:val="00645435"/>
    <w:rsid w:val="00646778"/>
    <w:rsid w:val="00647964"/>
    <w:rsid w:val="006549B8"/>
    <w:rsid w:val="006559DA"/>
    <w:rsid w:val="00660DFB"/>
    <w:rsid w:val="00682894"/>
    <w:rsid w:val="00682FAC"/>
    <w:rsid w:val="00686F74"/>
    <w:rsid w:val="006B05B2"/>
    <w:rsid w:val="006C0157"/>
    <w:rsid w:val="006D2B64"/>
    <w:rsid w:val="006E0F12"/>
    <w:rsid w:val="006E2A8F"/>
    <w:rsid w:val="006E5295"/>
    <w:rsid w:val="006E53F7"/>
    <w:rsid w:val="006F2883"/>
    <w:rsid w:val="0070173A"/>
    <w:rsid w:val="0071225C"/>
    <w:rsid w:val="007131FE"/>
    <w:rsid w:val="00715A31"/>
    <w:rsid w:val="007227AA"/>
    <w:rsid w:val="0072313B"/>
    <w:rsid w:val="00726A61"/>
    <w:rsid w:val="007411D2"/>
    <w:rsid w:val="00755C81"/>
    <w:rsid w:val="007613D5"/>
    <w:rsid w:val="00763699"/>
    <w:rsid w:val="00764CC3"/>
    <w:rsid w:val="007766D9"/>
    <w:rsid w:val="00777BA8"/>
    <w:rsid w:val="0078469F"/>
    <w:rsid w:val="00786727"/>
    <w:rsid w:val="00793077"/>
    <w:rsid w:val="007A110A"/>
    <w:rsid w:val="007A46AF"/>
    <w:rsid w:val="007A72CD"/>
    <w:rsid w:val="007B3118"/>
    <w:rsid w:val="007B5AE7"/>
    <w:rsid w:val="007C1A5F"/>
    <w:rsid w:val="007D09FD"/>
    <w:rsid w:val="007E02B8"/>
    <w:rsid w:val="007F392A"/>
    <w:rsid w:val="0081766E"/>
    <w:rsid w:val="008236E4"/>
    <w:rsid w:val="00831BE0"/>
    <w:rsid w:val="00834637"/>
    <w:rsid w:val="00840919"/>
    <w:rsid w:val="00842B26"/>
    <w:rsid w:val="00843B89"/>
    <w:rsid w:val="00860626"/>
    <w:rsid w:val="00861055"/>
    <w:rsid w:val="00870868"/>
    <w:rsid w:val="008711FB"/>
    <w:rsid w:val="008765F0"/>
    <w:rsid w:val="00886287"/>
    <w:rsid w:val="008919E5"/>
    <w:rsid w:val="00894487"/>
    <w:rsid w:val="008A06AF"/>
    <w:rsid w:val="008A2223"/>
    <w:rsid w:val="008B78FD"/>
    <w:rsid w:val="008F6141"/>
    <w:rsid w:val="00904F73"/>
    <w:rsid w:val="00906597"/>
    <w:rsid w:val="0092072E"/>
    <w:rsid w:val="00922BA7"/>
    <w:rsid w:val="009234A3"/>
    <w:rsid w:val="009248DB"/>
    <w:rsid w:val="00932F86"/>
    <w:rsid w:val="00943310"/>
    <w:rsid w:val="00960137"/>
    <w:rsid w:val="00965266"/>
    <w:rsid w:val="00967DAF"/>
    <w:rsid w:val="0097294E"/>
    <w:rsid w:val="00976D47"/>
    <w:rsid w:val="00981457"/>
    <w:rsid w:val="00986F78"/>
    <w:rsid w:val="00987FCC"/>
    <w:rsid w:val="00992D03"/>
    <w:rsid w:val="009A21BF"/>
    <w:rsid w:val="009A6DE2"/>
    <w:rsid w:val="009B0E10"/>
    <w:rsid w:val="009B7567"/>
    <w:rsid w:val="009C0CC6"/>
    <w:rsid w:val="009D3BEF"/>
    <w:rsid w:val="009D3CAA"/>
    <w:rsid w:val="009D66FF"/>
    <w:rsid w:val="009D755C"/>
    <w:rsid w:val="009E31E9"/>
    <w:rsid w:val="009E569F"/>
    <w:rsid w:val="009F2EF2"/>
    <w:rsid w:val="009F7CC2"/>
    <w:rsid w:val="00A02E72"/>
    <w:rsid w:val="00A04759"/>
    <w:rsid w:val="00A139B7"/>
    <w:rsid w:val="00A176DA"/>
    <w:rsid w:val="00A17815"/>
    <w:rsid w:val="00A2117A"/>
    <w:rsid w:val="00A22EA7"/>
    <w:rsid w:val="00A24B90"/>
    <w:rsid w:val="00A30564"/>
    <w:rsid w:val="00A357FA"/>
    <w:rsid w:val="00A367DB"/>
    <w:rsid w:val="00A40587"/>
    <w:rsid w:val="00A42536"/>
    <w:rsid w:val="00A50076"/>
    <w:rsid w:val="00A57F7C"/>
    <w:rsid w:val="00A64177"/>
    <w:rsid w:val="00A757EF"/>
    <w:rsid w:val="00A91081"/>
    <w:rsid w:val="00A913CE"/>
    <w:rsid w:val="00A925AF"/>
    <w:rsid w:val="00AA2558"/>
    <w:rsid w:val="00AA4690"/>
    <w:rsid w:val="00AB1428"/>
    <w:rsid w:val="00AB5461"/>
    <w:rsid w:val="00AC1F6E"/>
    <w:rsid w:val="00AE7A87"/>
    <w:rsid w:val="00AF575F"/>
    <w:rsid w:val="00B132D3"/>
    <w:rsid w:val="00B23268"/>
    <w:rsid w:val="00B24877"/>
    <w:rsid w:val="00B35604"/>
    <w:rsid w:val="00B461AA"/>
    <w:rsid w:val="00B46811"/>
    <w:rsid w:val="00B61C23"/>
    <w:rsid w:val="00B6297A"/>
    <w:rsid w:val="00B66765"/>
    <w:rsid w:val="00B66F45"/>
    <w:rsid w:val="00B82D27"/>
    <w:rsid w:val="00B82F94"/>
    <w:rsid w:val="00B87D86"/>
    <w:rsid w:val="00B951A8"/>
    <w:rsid w:val="00BA225E"/>
    <w:rsid w:val="00BB4B26"/>
    <w:rsid w:val="00BC62CA"/>
    <w:rsid w:val="00BE08D0"/>
    <w:rsid w:val="00BE4EF3"/>
    <w:rsid w:val="00BE6E25"/>
    <w:rsid w:val="00BF5B52"/>
    <w:rsid w:val="00C060DE"/>
    <w:rsid w:val="00C06658"/>
    <w:rsid w:val="00C20546"/>
    <w:rsid w:val="00C2252E"/>
    <w:rsid w:val="00C24BE5"/>
    <w:rsid w:val="00C33B88"/>
    <w:rsid w:val="00C50989"/>
    <w:rsid w:val="00C509E7"/>
    <w:rsid w:val="00C54471"/>
    <w:rsid w:val="00C62F73"/>
    <w:rsid w:val="00C80947"/>
    <w:rsid w:val="00C82446"/>
    <w:rsid w:val="00C949D2"/>
    <w:rsid w:val="00C973E8"/>
    <w:rsid w:val="00CA085D"/>
    <w:rsid w:val="00CC0F35"/>
    <w:rsid w:val="00CC3080"/>
    <w:rsid w:val="00CD7951"/>
    <w:rsid w:val="00CE05FC"/>
    <w:rsid w:val="00CE25D3"/>
    <w:rsid w:val="00CE4D62"/>
    <w:rsid w:val="00CF70E7"/>
    <w:rsid w:val="00CF7254"/>
    <w:rsid w:val="00D06951"/>
    <w:rsid w:val="00D11229"/>
    <w:rsid w:val="00D176D7"/>
    <w:rsid w:val="00D32999"/>
    <w:rsid w:val="00D438C2"/>
    <w:rsid w:val="00D60381"/>
    <w:rsid w:val="00D6189B"/>
    <w:rsid w:val="00D65930"/>
    <w:rsid w:val="00D65EB1"/>
    <w:rsid w:val="00D7059C"/>
    <w:rsid w:val="00D81B36"/>
    <w:rsid w:val="00D8347B"/>
    <w:rsid w:val="00D90A97"/>
    <w:rsid w:val="00DA7761"/>
    <w:rsid w:val="00DB2994"/>
    <w:rsid w:val="00DB4C1A"/>
    <w:rsid w:val="00DD03EE"/>
    <w:rsid w:val="00DD4818"/>
    <w:rsid w:val="00DD6EEB"/>
    <w:rsid w:val="00DE1020"/>
    <w:rsid w:val="00DE3736"/>
    <w:rsid w:val="00DF47EA"/>
    <w:rsid w:val="00DF585B"/>
    <w:rsid w:val="00E06570"/>
    <w:rsid w:val="00E1588C"/>
    <w:rsid w:val="00E1726A"/>
    <w:rsid w:val="00E2111A"/>
    <w:rsid w:val="00E239EA"/>
    <w:rsid w:val="00E25CE2"/>
    <w:rsid w:val="00E3745E"/>
    <w:rsid w:val="00E419CC"/>
    <w:rsid w:val="00E45AB5"/>
    <w:rsid w:val="00E5267B"/>
    <w:rsid w:val="00E537B8"/>
    <w:rsid w:val="00E564BB"/>
    <w:rsid w:val="00E61BD0"/>
    <w:rsid w:val="00E7299F"/>
    <w:rsid w:val="00E76398"/>
    <w:rsid w:val="00E8654D"/>
    <w:rsid w:val="00E921A3"/>
    <w:rsid w:val="00E9605B"/>
    <w:rsid w:val="00EB28EB"/>
    <w:rsid w:val="00EC2222"/>
    <w:rsid w:val="00EC4B67"/>
    <w:rsid w:val="00EC7ACA"/>
    <w:rsid w:val="00ED005B"/>
    <w:rsid w:val="00ED03EA"/>
    <w:rsid w:val="00ED0705"/>
    <w:rsid w:val="00ED10A6"/>
    <w:rsid w:val="00ED180A"/>
    <w:rsid w:val="00ED30FE"/>
    <w:rsid w:val="00EE2A13"/>
    <w:rsid w:val="00EE5450"/>
    <w:rsid w:val="00F00B21"/>
    <w:rsid w:val="00F01522"/>
    <w:rsid w:val="00F225FE"/>
    <w:rsid w:val="00F34B81"/>
    <w:rsid w:val="00F36569"/>
    <w:rsid w:val="00F37975"/>
    <w:rsid w:val="00F552D0"/>
    <w:rsid w:val="00F6597D"/>
    <w:rsid w:val="00F7442F"/>
    <w:rsid w:val="00F76E10"/>
    <w:rsid w:val="00F83D8F"/>
    <w:rsid w:val="00F86D80"/>
    <w:rsid w:val="00F901D1"/>
    <w:rsid w:val="00F95784"/>
    <w:rsid w:val="00FA6326"/>
    <w:rsid w:val="00FB1278"/>
    <w:rsid w:val="00FC494F"/>
    <w:rsid w:val="00FC495E"/>
    <w:rsid w:val="00FC6A25"/>
    <w:rsid w:val="00FC7135"/>
    <w:rsid w:val="00FC77D6"/>
    <w:rsid w:val="00FD2DCE"/>
    <w:rsid w:val="00FD54DF"/>
    <w:rsid w:val="00FF1F95"/>
    <w:rsid w:val="00FF262E"/>
    <w:rsid w:val="00FF5C0F"/>
    <w:rsid w:val="00FF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B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1B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Heading">
    <w:name w:val="Heading"/>
    <w:rsid w:val="009A21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A2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1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63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A57F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2F73"/>
    <w:pPr>
      <w:ind w:left="708"/>
    </w:pPr>
  </w:style>
  <w:style w:type="paragraph" w:customStyle="1" w:styleId="heading0">
    <w:name w:val="heading"/>
    <w:basedOn w:val="a"/>
    <w:rsid w:val="00396988"/>
    <w:pPr>
      <w:shd w:val="clear" w:color="auto" w:fill="CCCCFF"/>
      <w:autoSpaceDE/>
      <w:autoSpaceDN/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8;&#1088;&#1072;&#1085;&#1089;&#1087;&#1086;&#1088;&#1090;\&#1087;&#1086;&#1089;&#1090;&#1072;&#1085;&#1086;&#1074;&#1083;&#1077;&#1085;&#1080;&#1077;%20&#1086;%20&#1091;&#1090;&#1074;&#1077;&#1088;&#1078;&#1076;&#1077;&#1085;&#1080;&#1080;%20&#1088;&#1072;&#1089;&#1087;&#1080;&#1089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C81E9-5ABC-41A2-8409-7B2A7D90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утверждении расписания</Template>
  <TotalTime>41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4</cp:revision>
  <cp:lastPrinted>2018-01-17T11:05:00Z</cp:lastPrinted>
  <dcterms:created xsi:type="dcterms:W3CDTF">2018-01-17T11:52:00Z</dcterms:created>
  <dcterms:modified xsi:type="dcterms:W3CDTF">2018-01-22T06:00:00Z</dcterms:modified>
</cp:coreProperties>
</file>